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1E2A" w14:textId="77777777"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63271104" w14:textId="77777777"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4FD2961E" wp14:editId="5CD5CC3F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C4A589" w14:textId="77777777"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6D907A6F" w14:textId="77777777" w:rsidTr="00751EEA">
        <w:tc>
          <w:tcPr>
            <w:tcW w:w="4810" w:type="dxa"/>
          </w:tcPr>
          <w:p w14:paraId="4F0F65DD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1CC3BB1C" w14:textId="77777777" w:rsidR="00832392" w:rsidRPr="00062C8D" w:rsidRDefault="00AA488C" w:rsidP="00C936C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BEDE343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14:paraId="10343CC3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F0BB9E4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3FE72A62" w14:textId="77777777"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2251C12D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356CB171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25E00A94" w14:textId="6A00F859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624579">
              <w:rPr>
                <w:rFonts w:asciiTheme="minorHAnsi" w:hAnsiTheme="minorHAnsi" w:cs="Times New Roman"/>
                <w:b/>
              </w:rPr>
              <w:t xml:space="preserve"> 13/04/2022</w:t>
            </w:r>
          </w:p>
          <w:p w14:paraId="40829B66" w14:textId="20163C3D" w:rsidR="00832392" w:rsidRPr="00062C8D" w:rsidRDefault="00832392" w:rsidP="00624579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624579">
              <w:rPr>
                <w:rFonts w:asciiTheme="minorHAnsi" w:hAnsiTheme="minorHAnsi" w:cs="Times New Roman"/>
                <w:b/>
              </w:rPr>
              <w:t xml:space="preserve"> 230</w:t>
            </w:r>
          </w:p>
        </w:tc>
      </w:tr>
    </w:tbl>
    <w:p w14:paraId="5AB5E11E" w14:textId="77777777"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2BE95D58" w14:textId="77777777" w:rsidTr="00AE77A8">
        <w:trPr>
          <w:trHeight w:val="271"/>
        </w:trPr>
        <w:tc>
          <w:tcPr>
            <w:tcW w:w="542" w:type="dxa"/>
          </w:tcPr>
          <w:p w14:paraId="0E8A3237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6B51430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4BD455B8" w14:textId="539D294A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</w:t>
            </w:r>
            <w:r w:rsidR="00624579">
              <w:rPr>
                <w:rFonts w:asciiTheme="minorHAnsi" w:hAnsiTheme="minorHAnsi" w:cs="Times New Roman"/>
                <w:b/>
              </w:rPr>
              <w:t>1ο ΓΥΜΝΑΣΙΟ ΡΑΦΗΝΑΣ</w:t>
            </w:r>
            <w:r w:rsidRPr="00062C8D">
              <w:rPr>
                <w:rFonts w:asciiTheme="minorHAnsi" w:hAnsiTheme="minorHAnsi" w:cs="Times New Roman"/>
                <w:b/>
              </w:rPr>
              <w:t xml:space="preserve">      </w:t>
            </w:r>
          </w:p>
        </w:tc>
      </w:tr>
      <w:tr w:rsidR="002A7CFA" w:rsidRPr="00062C8D" w14:paraId="30D6E356" w14:textId="77777777" w:rsidTr="00AE77A8">
        <w:trPr>
          <w:trHeight w:val="458"/>
        </w:trPr>
        <w:tc>
          <w:tcPr>
            <w:tcW w:w="542" w:type="dxa"/>
          </w:tcPr>
          <w:p w14:paraId="32AEC93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766A316C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62F6F265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36BDF7C4" w14:textId="5DD630DB" w:rsidR="00966FF2" w:rsidRPr="00062C8D" w:rsidRDefault="0062457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ΜΥΚΗΝΕΣ-ΝΑΥΠΛΙΟ, 17/5/22</w:t>
            </w:r>
          </w:p>
        </w:tc>
      </w:tr>
      <w:tr w:rsidR="002A7CFA" w:rsidRPr="00062C8D" w14:paraId="08F9AF0F" w14:textId="77777777" w:rsidTr="00AE77A8">
        <w:trPr>
          <w:trHeight w:val="458"/>
        </w:trPr>
        <w:tc>
          <w:tcPr>
            <w:tcW w:w="542" w:type="dxa"/>
          </w:tcPr>
          <w:p w14:paraId="3EDC1882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1CA50AE5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029FBA9A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44C65D64" w14:textId="3F0F1EBF" w:rsidR="00966FF2" w:rsidRPr="00062C8D" w:rsidRDefault="0062457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320 ΜΑΘΗΤΕΣ, 15 ΚΑΘΗΓΗΤΕΣ</w:t>
            </w:r>
          </w:p>
        </w:tc>
      </w:tr>
      <w:tr w:rsidR="002A7CFA" w:rsidRPr="00062C8D" w14:paraId="7F239242" w14:textId="77777777" w:rsidTr="00AE77A8">
        <w:trPr>
          <w:trHeight w:val="458"/>
        </w:trPr>
        <w:tc>
          <w:tcPr>
            <w:tcW w:w="542" w:type="dxa"/>
          </w:tcPr>
          <w:p w14:paraId="6DBD81E0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1A2C6DC1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357B56DC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57C01647" w14:textId="4F453EF3" w:rsidR="00966FF2" w:rsidRPr="00062C8D" w:rsidRDefault="0062457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ΠΟΥΛΜΑΝ</w:t>
            </w:r>
          </w:p>
        </w:tc>
      </w:tr>
      <w:tr w:rsidR="002A7CFA" w:rsidRPr="00062C8D" w14:paraId="78C7983B" w14:textId="77777777" w:rsidTr="00AE77A8">
        <w:trPr>
          <w:trHeight w:val="933"/>
        </w:trPr>
        <w:tc>
          <w:tcPr>
            <w:tcW w:w="542" w:type="dxa"/>
          </w:tcPr>
          <w:p w14:paraId="12AEE0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59E6240C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D01D2F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7A087D64" w14:textId="77777777"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32BF4FCD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706549A8" w14:textId="28491FDF" w:rsidR="00966FF2" w:rsidRPr="00062C8D" w:rsidRDefault="0062457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-----</w:t>
            </w:r>
          </w:p>
        </w:tc>
      </w:tr>
      <w:tr w:rsidR="002A7CFA" w:rsidRPr="00062C8D" w14:paraId="1697A64C" w14:textId="77777777" w:rsidTr="00AE77A8">
        <w:trPr>
          <w:trHeight w:val="458"/>
        </w:trPr>
        <w:tc>
          <w:tcPr>
            <w:tcW w:w="542" w:type="dxa"/>
          </w:tcPr>
          <w:p w14:paraId="1C280659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468841FF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7458C048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0BD57289" w14:textId="05D01495" w:rsidR="00966FF2" w:rsidRPr="00062C8D" w:rsidRDefault="0062457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-----</w:t>
            </w:r>
          </w:p>
        </w:tc>
      </w:tr>
      <w:tr w:rsidR="002A7CFA" w:rsidRPr="00062C8D" w14:paraId="6A83DD04" w14:textId="77777777" w:rsidTr="00AE77A8">
        <w:trPr>
          <w:trHeight w:val="458"/>
        </w:trPr>
        <w:tc>
          <w:tcPr>
            <w:tcW w:w="542" w:type="dxa"/>
          </w:tcPr>
          <w:p w14:paraId="52D371B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14BF98D0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155610AC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21CA574D" w14:textId="1AB24D41" w:rsidR="00966FF2" w:rsidRPr="00062C8D" w:rsidRDefault="00F62FAC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14:paraId="5DE7BCC3" w14:textId="77777777" w:rsidTr="00AE77A8">
        <w:trPr>
          <w:trHeight w:val="458"/>
        </w:trPr>
        <w:tc>
          <w:tcPr>
            <w:tcW w:w="542" w:type="dxa"/>
          </w:tcPr>
          <w:p w14:paraId="5FC2DD8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1BAA17F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FD26A36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46419B18" w14:textId="454A8823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3B07061" w14:textId="77777777" w:rsidTr="00AE77A8">
        <w:trPr>
          <w:trHeight w:val="458"/>
        </w:trPr>
        <w:tc>
          <w:tcPr>
            <w:tcW w:w="542" w:type="dxa"/>
          </w:tcPr>
          <w:p w14:paraId="1E4164E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4DC8A026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24B4AE6B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429405D4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36810AF8" w14:textId="77777777" w:rsidTr="00AE77A8">
        <w:trPr>
          <w:trHeight w:val="458"/>
        </w:trPr>
        <w:tc>
          <w:tcPr>
            <w:tcW w:w="542" w:type="dxa"/>
          </w:tcPr>
          <w:p w14:paraId="62D41553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7D42F40E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0C99B44D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7FA6A125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3D597553" w14:textId="77777777" w:rsidTr="00AE77A8">
        <w:trPr>
          <w:trHeight w:val="458"/>
        </w:trPr>
        <w:tc>
          <w:tcPr>
            <w:tcW w:w="542" w:type="dxa"/>
          </w:tcPr>
          <w:p w14:paraId="0F8E8FC2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6B2DB9C6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543CD8E4" w14:textId="4F0C213B" w:rsidR="00966FF2" w:rsidRPr="00062C8D" w:rsidRDefault="002B09C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03/05/2022</w:t>
            </w:r>
          </w:p>
        </w:tc>
      </w:tr>
      <w:tr w:rsidR="002A7CFA" w:rsidRPr="00062C8D" w14:paraId="20D97125" w14:textId="77777777" w:rsidTr="00AE77A8">
        <w:trPr>
          <w:trHeight w:val="288"/>
        </w:trPr>
        <w:tc>
          <w:tcPr>
            <w:tcW w:w="542" w:type="dxa"/>
          </w:tcPr>
          <w:p w14:paraId="2BF6CA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35C224DA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740C8F11" w14:textId="04BB2783" w:rsidR="00966FF2" w:rsidRPr="00062C8D" w:rsidRDefault="002B09C9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03/05/2022, 1000</w:t>
            </w:r>
          </w:p>
        </w:tc>
      </w:tr>
    </w:tbl>
    <w:p w14:paraId="50D6568E" w14:textId="77777777"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9C375AE" w14:textId="7A7B5E6A" w:rsidR="00C842CE" w:rsidRPr="00062C8D" w:rsidRDefault="007E7254" w:rsidP="007E7254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Ο Δ/ντής</w:t>
      </w:r>
    </w:p>
    <w:p w14:paraId="6A8663DC" w14:textId="77777777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40B1CBFC" w14:textId="6A94A3FB" w:rsidR="00C842CE" w:rsidRPr="00062C8D" w:rsidRDefault="00C842CE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</w:t>
      </w:r>
      <w:r w:rsidR="002B09C9">
        <w:rPr>
          <w:rFonts w:asciiTheme="minorHAnsi" w:hAnsiTheme="minorHAnsi" w:cs="Times New Roman"/>
          <w:b/>
        </w:rPr>
        <w:t>_</w:t>
      </w:r>
      <w:r w:rsidRPr="00062C8D">
        <w:rPr>
          <w:rFonts w:asciiTheme="minorHAnsi" w:hAnsiTheme="minorHAnsi" w:cs="Times New Roman"/>
          <w:b/>
        </w:rPr>
        <w:t>___________</w:t>
      </w:r>
      <w:r w:rsidR="002B09C9">
        <w:rPr>
          <w:rFonts w:asciiTheme="minorHAnsi" w:hAnsiTheme="minorHAnsi" w:cs="Times New Roman"/>
          <w:b/>
        </w:rPr>
        <w:t>ΒΑΣΙΛΕΙΟΣ ΧΑΡΤΖΟΥΛΑΚΗΣ</w:t>
      </w:r>
    </w:p>
    <w:p w14:paraId="7FEB4CF2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00F3EE48" w14:textId="77777777"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2908F821" w14:textId="77777777"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5823D7C4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72194E02" w14:textId="77777777" w:rsidR="007E7254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7628169">
    <w:abstractNumId w:val="3"/>
  </w:num>
  <w:num w:numId="2" w16cid:durableId="1582331228">
    <w:abstractNumId w:val="1"/>
  </w:num>
  <w:num w:numId="3" w16cid:durableId="12996004">
    <w:abstractNumId w:val="0"/>
  </w:num>
  <w:num w:numId="4" w16cid:durableId="748966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09C9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5F019E"/>
    <w:rsid w:val="006239A2"/>
    <w:rsid w:val="00624579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4C794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24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Vassilios Hartzoulakis</cp:lastModifiedBy>
  <cp:revision>6</cp:revision>
  <cp:lastPrinted>2014-01-07T11:46:00Z</cp:lastPrinted>
  <dcterms:created xsi:type="dcterms:W3CDTF">2017-10-24T07:51:00Z</dcterms:created>
  <dcterms:modified xsi:type="dcterms:W3CDTF">2022-04-13T08:55:00Z</dcterms:modified>
</cp:coreProperties>
</file>